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7" w:rsidRPr="00B934F4" w:rsidRDefault="001A3537" w:rsidP="001A3537">
      <w:pPr>
        <w:spacing w:after="0"/>
        <w:jc w:val="center"/>
        <w:rPr>
          <w:b/>
          <w:sz w:val="72"/>
          <w:szCs w:val="72"/>
        </w:rPr>
      </w:pPr>
      <w:r w:rsidRPr="00B934F4">
        <w:rPr>
          <w:b/>
          <w:sz w:val="72"/>
          <w:szCs w:val="72"/>
        </w:rPr>
        <w:t>Friends of Highgate Surgery</w:t>
      </w:r>
    </w:p>
    <w:p w:rsidR="001A3537" w:rsidRDefault="001A3537" w:rsidP="001A3537">
      <w:pPr>
        <w:spacing w:after="0"/>
        <w:jc w:val="center"/>
        <w:rPr>
          <w:b/>
          <w:sz w:val="96"/>
          <w:szCs w:val="72"/>
        </w:rPr>
      </w:pPr>
      <w:r>
        <w:rPr>
          <w:b/>
          <w:sz w:val="72"/>
          <w:szCs w:val="72"/>
        </w:rPr>
        <w:t>Patient Participation Group</w:t>
      </w:r>
    </w:p>
    <w:p w:rsidR="001A3537" w:rsidRPr="001A3537" w:rsidRDefault="00CA120C" w:rsidP="001A3537">
      <w:pPr>
        <w:spacing w:after="0"/>
        <w:jc w:val="center"/>
        <w:rPr>
          <w:b/>
          <w:sz w:val="96"/>
          <w:szCs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EB598" wp14:editId="61C96FD8">
                <wp:simplePos x="0" y="0"/>
                <wp:positionH relativeFrom="column">
                  <wp:posOffset>803275</wp:posOffset>
                </wp:positionH>
                <wp:positionV relativeFrom="paragraph">
                  <wp:posOffset>1660894</wp:posOffset>
                </wp:positionV>
                <wp:extent cx="3807460" cy="2565779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2565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C8" w:rsidRPr="007828B8" w:rsidRDefault="007E04C8" w:rsidP="007E04C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CD28F9" w:rsidRDefault="00CD28F9" w:rsidP="004E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4E2F89">
                              <w:rPr>
                                <w:color w:val="000000" w:themeColor="text1"/>
                                <w:sz w:val="32"/>
                              </w:rPr>
                              <w:t xml:space="preserve">Meet our </w:t>
                            </w:r>
                            <w:r w:rsidR="00CA120C">
                              <w:rPr>
                                <w:color w:val="000000" w:themeColor="text1"/>
                                <w:sz w:val="32"/>
                              </w:rPr>
                              <w:t>staff</w:t>
                            </w:r>
                          </w:p>
                          <w:p w:rsidR="00CA120C" w:rsidRPr="004E2F89" w:rsidRDefault="00CA120C" w:rsidP="004E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Find out what services we provide</w:t>
                            </w:r>
                          </w:p>
                          <w:p w:rsidR="007828B8" w:rsidRPr="004E2F89" w:rsidRDefault="007828B8" w:rsidP="004E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4E2F89">
                              <w:rPr>
                                <w:color w:val="000000" w:themeColor="text1"/>
                                <w:sz w:val="32"/>
                              </w:rPr>
                              <w:t>Learn about the role of a nurse practitioner</w:t>
                            </w:r>
                          </w:p>
                          <w:p w:rsidR="00CD28F9" w:rsidRPr="004E2F89" w:rsidRDefault="007828B8" w:rsidP="004E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4E2F89">
                              <w:rPr>
                                <w:color w:val="000000" w:themeColor="text1"/>
                                <w:sz w:val="32"/>
                              </w:rPr>
                              <w:t xml:space="preserve">Discover </w:t>
                            </w:r>
                            <w:r w:rsidR="004D217B" w:rsidRPr="004E2F89">
                              <w:rPr>
                                <w:color w:val="000000" w:themeColor="text1"/>
                                <w:sz w:val="32"/>
                              </w:rPr>
                              <w:t>how the</w:t>
                            </w:r>
                            <w:r w:rsidR="004D317F" w:rsidRPr="004E2F89">
                              <w:rPr>
                                <w:color w:val="000000" w:themeColor="text1"/>
                                <w:sz w:val="32"/>
                              </w:rPr>
                              <w:t xml:space="preserve"> surgery operates</w:t>
                            </w:r>
                          </w:p>
                          <w:p w:rsidR="004D317F" w:rsidRPr="004E2F89" w:rsidRDefault="007828B8" w:rsidP="004E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4E2F89">
                              <w:rPr>
                                <w:color w:val="000000" w:themeColor="text1"/>
                                <w:sz w:val="32"/>
                              </w:rPr>
                              <w:t>Learn about how our appointment system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25pt;margin-top:130.8pt;width:299.8pt;height:2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" filled="f" stroked="f">
                <v:textbox>
                  <w:txbxContent>
                    <w:p w:rsidR="007E04C8" w:rsidRPr="007828B8" w:rsidRDefault="007E04C8" w:rsidP="007E04C8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CD28F9" w:rsidRDefault="00CD28F9" w:rsidP="004E2F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4E2F89">
                        <w:rPr>
                          <w:color w:val="000000" w:themeColor="text1"/>
                          <w:sz w:val="32"/>
                        </w:rPr>
                        <w:t xml:space="preserve">Meet our </w:t>
                      </w:r>
                      <w:r w:rsidR="00CA120C">
                        <w:rPr>
                          <w:color w:val="000000" w:themeColor="text1"/>
                          <w:sz w:val="32"/>
                        </w:rPr>
                        <w:t>staff</w:t>
                      </w:r>
                    </w:p>
                    <w:p w:rsidR="00CA120C" w:rsidRPr="004E2F89" w:rsidRDefault="00CA120C" w:rsidP="004E2F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Find out what services we provide</w:t>
                      </w:r>
                    </w:p>
                    <w:p w:rsidR="007828B8" w:rsidRPr="004E2F89" w:rsidRDefault="007828B8" w:rsidP="004E2F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4E2F89">
                        <w:rPr>
                          <w:color w:val="000000" w:themeColor="text1"/>
                          <w:sz w:val="32"/>
                        </w:rPr>
                        <w:t>Learn about the role of a nurse practitioner</w:t>
                      </w:r>
                    </w:p>
                    <w:p w:rsidR="00CD28F9" w:rsidRPr="004E2F89" w:rsidRDefault="007828B8" w:rsidP="004E2F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4E2F89">
                        <w:rPr>
                          <w:color w:val="000000" w:themeColor="text1"/>
                          <w:sz w:val="32"/>
                        </w:rPr>
                        <w:t xml:space="preserve">Discover </w:t>
                      </w:r>
                      <w:r w:rsidR="004D217B" w:rsidRPr="004E2F89">
                        <w:rPr>
                          <w:color w:val="000000" w:themeColor="text1"/>
                          <w:sz w:val="32"/>
                        </w:rPr>
                        <w:t>how the</w:t>
                      </w:r>
                      <w:r w:rsidR="004D317F" w:rsidRPr="004E2F89">
                        <w:rPr>
                          <w:color w:val="000000" w:themeColor="text1"/>
                          <w:sz w:val="32"/>
                        </w:rPr>
                        <w:t xml:space="preserve"> surgery operates</w:t>
                      </w:r>
                    </w:p>
                    <w:p w:rsidR="004D317F" w:rsidRPr="004E2F89" w:rsidRDefault="007828B8" w:rsidP="004E2F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4E2F89">
                        <w:rPr>
                          <w:color w:val="000000" w:themeColor="text1"/>
                          <w:sz w:val="32"/>
                        </w:rPr>
                        <w:t>Learn about how our appointment system works</w:t>
                      </w:r>
                    </w:p>
                  </w:txbxContent>
                </v:textbox>
              </v:shape>
            </w:pict>
          </mc:Fallback>
        </mc:AlternateContent>
      </w:r>
      <w:r w:rsidR="001A3537" w:rsidRPr="001A3537">
        <w:rPr>
          <w:b/>
          <w:sz w:val="96"/>
          <w:szCs w:val="72"/>
          <w:u w:val="single"/>
        </w:rPr>
        <w:t>Open Evening</w:t>
      </w:r>
    </w:p>
    <w:p w:rsidR="00AD0077" w:rsidRDefault="00CA12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49354" wp14:editId="0124B98A">
                <wp:simplePos x="0" y="0"/>
                <wp:positionH relativeFrom="column">
                  <wp:posOffset>13335</wp:posOffset>
                </wp:positionH>
                <wp:positionV relativeFrom="paragraph">
                  <wp:posOffset>5557520</wp:posOffset>
                </wp:positionV>
                <wp:extent cx="5562600" cy="17875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8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E80" w:rsidRPr="00CA120C" w:rsidRDefault="007E04C8" w:rsidP="00CA12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>Monday 10</w:t>
                            </w:r>
                            <w:r w:rsidR="00FB49B4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>th June 2019</w:t>
                            </w:r>
                            <w:r w:rsidR="00CA120C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>,</w:t>
                            </w:r>
                            <w:r w:rsidR="00CA120C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D28F9" w:rsidRPr="004D317F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>6pm-8pm</w:t>
                            </w:r>
                          </w:p>
                          <w:p w:rsidR="00CD28F9" w:rsidRDefault="00CD28F9" w:rsidP="00606E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</w:pPr>
                            <w:r w:rsidRPr="004D317F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 xml:space="preserve">Highgate Medical Centre, 5 </w:t>
                            </w:r>
                            <w:proofErr w:type="spellStart"/>
                            <w:r w:rsidRPr="004D317F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>Storer</w:t>
                            </w:r>
                            <w:proofErr w:type="spellEnd"/>
                            <w:r w:rsidRPr="004D317F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 xml:space="preserve"> Close, </w:t>
                            </w:r>
                            <w:proofErr w:type="spellStart"/>
                            <w:r w:rsidRPr="004D317F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>Sileby</w:t>
                            </w:r>
                            <w:proofErr w:type="spellEnd"/>
                            <w:r w:rsidRPr="004D317F">
                              <w:rPr>
                                <w:rFonts w:ascii="Tahoma" w:hAnsi="Tahoma" w:cs="Tahoma"/>
                                <w:b/>
                                <w:sz w:val="32"/>
                                <w:szCs w:val="18"/>
                              </w:rPr>
                              <w:t>, LE12 7UD</w:t>
                            </w:r>
                          </w:p>
                          <w:p w:rsidR="00CA120C" w:rsidRPr="004D317F" w:rsidRDefault="00CA120C" w:rsidP="00606E8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05pt;margin-top:437.6pt;width:438pt;height:1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" filled="f" stroked="f">
                <v:textbox>
                  <w:txbxContent>
                    <w:p w:rsidR="00606E80" w:rsidRPr="00CA120C" w:rsidRDefault="007E04C8" w:rsidP="00CA120C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>Monday 10</w:t>
                      </w:r>
                      <w:r w:rsidR="00FB49B4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>th June 2019</w:t>
                      </w:r>
                      <w:r w:rsidR="00CA120C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>,</w:t>
                      </w:r>
                      <w:r w:rsidR="00CA120C">
                        <w:rPr>
                          <w:rFonts w:ascii="Tahoma" w:hAnsi="Tahoma" w:cs="Tahoma"/>
                          <w:b/>
                          <w:sz w:val="32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D28F9" w:rsidRPr="004D317F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>6pm-8pm</w:t>
                      </w:r>
                    </w:p>
                    <w:p w:rsidR="00CD28F9" w:rsidRDefault="00CD28F9" w:rsidP="00606E80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</w:pPr>
                      <w:r w:rsidRPr="004D317F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 xml:space="preserve">Highgate Medical Centre, 5 </w:t>
                      </w:r>
                      <w:proofErr w:type="spellStart"/>
                      <w:r w:rsidRPr="004D317F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>Storer</w:t>
                      </w:r>
                      <w:proofErr w:type="spellEnd"/>
                      <w:r w:rsidRPr="004D317F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 xml:space="preserve"> Close, </w:t>
                      </w:r>
                      <w:proofErr w:type="spellStart"/>
                      <w:r w:rsidRPr="004D317F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>Sileby</w:t>
                      </w:r>
                      <w:proofErr w:type="spellEnd"/>
                      <w:r w:rsidRPr="004D317F">
                        <w:rPr>
                          <w:rFonts w:ascii="Tahoma" w:hAnsi="Tahoma" w:cs="Tahoma"/>
                          <w:b/>
                          <w:sz w:val="32"/>
                          <w:szCs w:val="18"/>
                        </w:rPr>
                        <w:t>, LE12 7UD</w:t>
                      </w:r>
                    </w:p>
                    <w:p w:rsidR="00CA120C" w:rsidRPr="004D317F" w:rsidRDefault="00CA120C" w:rsidP="00606E8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4F4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08EA19D3" wp14:editId="17ED6961">
            <wp:simplePos x="0" y="0"/>
            <wp:positionH relativeFrom="column">
              <wp:posOffset>108585</wp:posOffset>
            </wp:positionH>
            <wp:positionV relativeFrom="paragraph">
              <wp:posOffset>3175</wp:posOffset>
            </wp:positionV>
            <wp:extent cx="5466715" cy="5131435"/>
            <wp:effectExtent l="0" t="0" r="635" b="0"/>
            <wp:wrapTight wrapText="bothSides">
              <wp:wrapPolygon edited="0">
                <wp:start x="0" y="0"/>
                <wp:lineTo x="0" y="21490"/>
                <wp:lineTo x="21527" y="21490"/>
                <wp:lineTo x="21527" y="0"/>
                <wp:lineTo x="0" y="0"/>
              </wp:wrapPolygon>
            </wp:wrapTight>
            <wp:docPr id="2" name="Picture 2" descr="Image result for signpo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npo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FA2"/>
    <w:multiLevelType w:val="hybridMultilevel"/>
    <w:tmpl w:val="2AB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7"/>
    <w:rsid w:val="001A3537"/>
    <w:rsid w:val="001A3985"/>
    <w:rsid w:val="002B5D38"/>
    <w:rsid w:val="004D217B"/>
    <w:rsid w:val="004D317F"/>
    <w:rsid w:val="004E2F89"/>
    <w:rsid w:val="00606E80"/>
    <w:rsid w:val="007828B8"/>
    <w:rsid w:val="007E04C8"/>
    <w:rsid w:val="0090667D"/>
    <w:rsid w:val="00924F48"/>
    <w:rsid w:val="00AF2225"/>
    <w:rsid w:val="00B232E9"/>
    <w:rsid w:val="00CA120C"/>
    <w:rsid w:val="00CD28F9"/>
    <w:rsid w:val="00D90A07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://cdn.pixabay.com/photo/2013/07/13/12/14/signal-159451_960_720.png&amp;imgrefurl=https://pixabay.com/en/signal-wood-plain-empty-signpost-159451/&amp;docid=BR5K4rJapSNZhM&amp;tbnid=4mjQeY2c1ZVrGM:&amp;vet=12ahUKEwidoIWS8KzbAhUhCMAKHZZ_AAs4ZBAzKBUwFXoECAEQFg..i&amp;w=720&amp;h=720&amp;hl=en&amp;bih=929&amp;biw=1280&amp;q=signpost&amp;ved=2ahUKEwidoIWS8KzbAhUhCMAKHZZ_AAs4ZBAzKBUwFXoECAEQFg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632A4C1C</Template>
  <TotalTime>1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2</cp:revision>
  <dcterms:created xsi:type="dcterms:W3CDTF">2019-05-24T12:41:00Z</dcterms:created>
  <dcterms:modified xsi:type="dcterms:W3CDTF">2019-05-24T12:41:00Z</dcterms:modified>
</cp:coreProperties>
</file>